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F0" w:rsidRDefault="0055575B">
      <w:r w:rsidRPr="00561C44">
        <w:rPr>
          <w:noProof/>
          <w:lang w:eastAsia="en-GB"/>
        </w:rPr>
        <w:drawing>
          <wp:inline distT="0" distB="0" distL="0" distR="0">
            <wp:extent cx="1409700" cy="548005"/>
            <wp:effectExtent l="0" t="0" r="0" b="4445"/>
            <wp:docPr id="2" name="Picture 2" descr="HASSRA Living Life T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SRA Living Life T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CC6" w:rsidRDefault="00A62210">
      <w:r>
        <w:rPr>
          <w:b/>
        </w:rPr>
        <w:t>HASSRA Festivals 2019 - Volunteer</w:t>
      </w:r>
      <w:r w:rsidR="00EC4EF0" w:rsidRPr="00EC4EF0">
        <w:rPr>
          <w:b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4"/>
        <w:gridCol w:w="4172"/>
      </w:tblGrid>
      <w:tr w:rsidR="00B071C0" w:rsidTr="00B071C0">
        <w:tc>
          <w:tcPr>
            <w:tcW w:w="4928" w:type="dxa"/>
          </w:tcPr>
          <w:p w:rsidR="00B071C0" w:rsidRDefault="00A62210">
            <w:r>
              <w:t>Name</w:t>
            </w:r>
          </w:p>
        </w:tc>
        <w:tc>
          <w:tcPr>
            <w:tcW w:w="4314" w:type="dxa"/>
          </w:tcPr>
          <w:p w:rsidR="00B071C0" w:rsidRDefault="00B071C0"/>
        </w:tc>
      </w:tr>
      <w:tr w:rsidR="00B071C0" w:rsidTr="00B071C0">
        <w:tc>
          <w:tcPr>
            <w:tcW w:w="4928" w:type="dxa"/>
          </w:tcPr>
          <w:p w:rsidR="00B071C0" w:rsidRDefault="00506F39">
            <w:r>
              <w:t>HASSRA Membership Number</w:t>
            </w:r>
          </w:p>
        </w:tc>
        <w:tc>
          <w:tcPr>
            <w:tcW w:w="4314" w:type="dxa"/>
          </w:tcPr>
          <w:p w:rsidR="00B071C0" w:rsidRDefault="00B071C0"/>
        </w:tc>
      </w:tr>
      <w:tr w:rsidR="00B071C0" w:rsidTr="00B071C0">
        <w:tc>
          <w:tcPr>
            <w:tcW w:w="4928" w:type="dxa"/>
          </w:tcPr>
          <w:p w:rsidR="00B071C0" w:rsidRDefault="00506F39">
            <w:r>
              <w:t>HASSRA Region</w:t>
            </w:r>
          </w:p>
        </w:tc>
        <w:tc>
          <w:tcPr>
            <w:tcW w:w="4314" w:type="dxa"/>
          </w:tcPr>
          <w:p w:rsidR="00B071C0" w:rsidRDefault="00B071C0"/>
        </w:tc>
      </w:tr>
      <w:tr w:rsidR="00B071C0" w:rsidTr="00B071C0">
        <w:tc>
          <w:tcPr>
            <w:tcW w:w="4928" w:type="dxa"/>
          </w:tcPr>
          <w:p w:rsidR="00B071C0" w:rsidRDefault="006A3042" w:rsidP="006A3042">
            <w:r>
              <w:t>Office Location (or please indicate ‘</w:t>
            </w:r>
            <w:r>
              <w:t>retired</w:t>
            </w:r>
            <w:r>
              <w:t xml:space="preserve">’ or ‘associate’ member, </w:t>
            </w:r>
            <w:r>
              <w:t>if applicable</w:t>
            </w:r>
            <w:r>
              <w:t>)</w:t>
            </w:r>
          </w:p>
        </w:tc>
        <w:tc>
          <w:tcPr>
            <w:tcW w:w="4314" w:type="dxa"/>
          </w:tcPr>
          <w:p w:rsidR="00B071C0" w:rsidRDefault="00B071C0"/>
        </w:tc>
      </w:tr>
      <w:tr w:rsidR="0055575B" w:rsidTr="00B071C0">
        <w:tc>
          <w:tcPr>
            <w:tcW w:w="4928" w:type="dxa"/>
          </w:tcPr>
          <w:p w:rsidR="0055575B" w:rsidRDefault="0055575B" w:rsidP="006A3042">
            <w:r>
              <w:t xml:space="preserve">Contact Number </w:t>
            </w:r>
          </w:p>
        </w:tc>
        <w:tc>
          <w:tcPr>
            <w:tcW w:w="4314" w:type="dxa"/>
          </w:tcPr>
          <w:p w:rsidR="0055575B" w:rsidRDefault="0055575B"/>
        </w:tc>
      </w:tr>
      <w:tr w:rsidR="006A3042" w:rsidTr="00B071C0">
        <w:tc>
          <w:tcPr>
            <w:tcW w:w="4928" w:type="dxa"/>
          </w:tcPr>
          <w:p w:rsidR="006A3042" w:rsidRDefault="006A3042">
            <w:r>
              <w:t>Email Address</w:t>
            </w:r>
          </w:p>
        </w:tc>
        <w:tc>
          <w:tcPr>
            <w:tcW w:w="4314" w:type="dxa"/>
          </w:tcPr>
          <w:p w:rsidR="006A3042" w:rsidRDefault="006A3042"/>
        </w:tc>
      </w:tr>
      <w:tr w:rsidR="00B071C0" w:rsidTr="00B071C0">
        <w:tc>
          <w:tcPr>
            <w:tcW w:w="4928" w:type="dxa"/>
          </w:tcPr>
          <w:p w:rsidR="00B071C0" w:rsidRDefault="007F702E">
            <w:r>
              <w:t>Please indicate which F</w:t>
            </w:r>
            <w:r w:rsidR="00996124">
              <w:t>estival you would like to volunteer at –</w:t>
            </w:r>
            <w:r w:rsidR="0055575B">
              <w:t xml:space="preserve"> </w:t>
            </w:r>
            <w:r w:rsidR="0055575B" w:rsidRPr="007F702E">
              <w:rPr>
                <w:b/>
              </w:rPr>
              <w:t>July/September/Both</w:t>
            </w:r>
            <w:r w:rsidR="0055575B">
              <w:t xml:space="preserve"> (</w:t>
            </w:r>
            <w:r w:rsidR="00996124">
              <w:t>if both</w:t>
            </w:r>
            <w:r w:rsidR="006A3042">
              <w:t>,</w:t>
            </w:r>
            <w:r>
              <w:t xml:space="preserve"> </w:t>
            </w:r>
            <w:r w:rsidR="006A3042">
              <w:t>please</w:t>
            </w:r>
            <w:r w:rsidR="00996124">
              <w:t xml:space="preserve"> indicate your preference</w:t>
            </w:r>
            <w:r w:rsidR="006A3042">
              <w:t>)</w:t>
            </w:r>
          </w:p>
        </w:tc>
        <w:tc>
          <w:tcPr>
            <w:tcW w:w="4314" w:type="dxa"/>
          </w:tcPr>
          <w:p w:rsidR="00B071C0" w:rsidRDefault="00B071C0"/>
        </w:tc>
      </w:tr>
      <w:tr w:rsidR="00CC7FC7" w:rsidTr="00B071C0">
        <w:tc>
          <w:tcPr>
            <w:tcW w:w="4928" w:type="dxa"/>
          </w:tcPr>
          <w:p w:rsidR="00CC7FC7" w:rsidRDefault="00CC7FC7">
            <w:r>
              <w:t xml:space="preserve">Please </w:t>
            </w:r>
            <w:r w:rsidR="00996124">
              <w:t>indicate your top 3 choices of events</w:t>
            </w:r>
            <w:r w:rsidR="007F702E">
              <w:t>,</w:t>
            </w:r>
            <w:r w:rsidR="00996124">
              <w:t xml:space="preserve"> in order </w:t>
            </w:r>
            <w:r w:rsidR="007F702E">
              <w:t xml:space="preserve">of </w:t>
            </w:r>
            <w:r w:rsidR="007F702E">
              <w:t>preference</w:t>
            </w:r>
          </w:p>
          <w:p w:rsidR="00CC7FC7" w:rsidRDefault="00CC7FC7"/>
          <w:p w:rsidR="00CC7FC7" w:rsidRDefault="00CC7FC7"/>
        </w:tc>
        <w:tc>
          <w:tcPr>
            <w:tcW w:w="4314" w:type="dxa"/>
          </w:tcPr>
          <w:p w:rsidR="00CC7FC7" w:rsidRDefault="00996124">
            <w:r>
              <w:t>1.</w:t>
            </w:r>
          </w:p>
          <w:p w:rsidR="00996124" w:rsidRDefault="00996124">
            <w:r>
              <w:t>2.</w:t>
            </w:r>
          </w:p>
          <w:p w:rsidR="00996124" w:rsidRDefault="00996124">
            <w:r>
              <w:t>3.</w:t>
            </w:r>
            <w:bookmarkStart w:id="0" w:name="_GoBack"/>
            <w:bookmarkEnd w:id="0"/>
          </w:p>
        </w:tc>
      </w:tr>
      <w:tr w:rsidR="00B071C0" w:rsidTr="00B071C0">
        <w:tc>
          <w:tcPr>
            <w:tcW w:w="4928" w:type="dxa"/>
          </w:tcPr>
          <w:p w:rsidR="00B071C0" w:rsidRDefault="006A3042">
            <w:r>
              <w:t>The following</w:t>
            </w:r>
            <w:r w:rsidR="00996124">
              <w:t xml:space="preserve"> events require a soun</w:t>
            </w:r>
            <w:r>
              <w:t>d knowledge of the rules/format</w:t>
            </w:r>
            <w:r w:rsidR="00996124">
              <w:t>:</w:t>
            </w:r>
          </w:p>
          <w:p w:rsidR="00996124" w:rsidRDefault="00996124" w:rsidP="006A3042">
            <w:pPr>
              <w:pStyle w:val="ListParagraph"/>
              <w:numPr>
                <w:ilvl w:val="0"/>
                <w:numId w:val="4"/>
              </w:numPr>
            </w:pPr>
            <w:r>
              <w:t>Flat Green Bowls</w:t>
            </w:r>
          </w:p>
          <w:p w:rsidR="00996124" w:rsidRDefault="00996124" w:rsidP="006A3042">
            <w:pPr>
              <w:pStyle w:val="ListParagraph"/>
              <w:numPr>
                <w:ilvl w:val="0"/>
                <w:numId w:val="4"/>
              </w:numPr>
            </w:pPr>
            <w:r>
              <w:t>Archery</w:t>
            </w:r>
          </w:p>
          <w:p w:rsidR="00996124" w:rsidRDefault="00996124" w:rsidP="006A3042">
            <w:pPr>
              <w:pStyle w:val="ListParagraph"/>
              <w:numPr>
                <w:ilvl w:val="0"/>
                <w:numId w:val="4"/>
              </w:numPr>
            </w:pPr>
            <w:r>
              <w:t>Angling</w:t>
            </w:r>
          </w:p>
          <w:p w:rsidR="00996124" w:rsidRDefault="00996124" w:rsidP="006A3042">
            <w:pPr>
              <w:pStyle w:val="ListParagraph"/>
              <w:numPr>
                <w:ilvl w:val="0"/>
                <w:numId w:val="4"/>
              </w:numPr>
            </w:pPr>
            <w:r>
              <w:t>Table Tennis</w:t>
            </w:r>
          </w:p>
          <w:p w:rsidR="00996124" w:rsidRDefault="0055575B" w:rsidP="006A3042">
            <w:pPr>
              <w:pStyle w:val="ListParagraph"/>
              <w:numPr>
                <w:ilvl w:val="0"/>
                <w:numId w:val="4"/>
              </w:numPr>
            </w:pPr>
            <w:r>
              <w:t>Darts (</w:t>
            </w:r>
            <w:r w:rsidR="00996124">
              <w:t>scoring)</w:t>
            </w:r>
          </w:p>
          <w:p w:rsidR="00996124" w:rsidRDefault="00996124" w:rsidP="006A3042">
            <w:r>
              <w:t xml:space="preserve">Please indicate any </w:t>
            </w:r>
            <w:r w:rsidR="0055575B">
              <w:t>experience</w:t>
            </w:r>
            <w:r>
              <w:t xml:space="preserve"> you have in </w:t>
            </w:r>
            <w:r w:rsidR="006A3042">
              <w:t>these,</w:t>
            </w:r>
            <w:r>
              <w:t xml:space="preserve"> or any other event</w:t>
            </w:r>
          </w:p>
        </w:tc>
        <w:tc>
          <w:tcPr>
            <w:tcW w:w="4314" w:type="dxa"/>
          </w:tcPr>
          <w:p w:rsidR="00B071C0" w:rsidRDefault="00B071C0"/>
        </w:tc>
      </w:tr>
      <w:tr w:rsidR="00B071C0" w:rsidTr="00B071C0">
        <w:tc>
          <w:tcPr>
            <w:tcW w:w="4928" w:type="dxa"/>
          </w:tcPr>
          <w:p w:rsidR="00B071C0" w:rsidRDefault="00996124" w:rsidP="006A3042">
            <w:r>
              <w:t xml:space="preserve">Please indicate if there </w:t>
            </w:r>
            <w:r w:rsidR="006A3042">
              <w:t>are any</w:t>
            </w:r>
            <w:r>
              <w:t xml:space="preserve"> event</w:t>
            </w:r>
            <w:r w:rsidR="006A3042">
              <w:t xml:space="preserve">s that </w:t>
            </w:r>
            <w:r>
              <w:t xml:space="preserve">you </w:t>
            </w:r>
            <w:r w:rsidRPr="007F702E">
              <w:rPr>
                <w:b/>
              </w:rPr>
              <w:t>DO NOT</w:t>
            </w:r>
            <w:r>
              <w:t xml:space="preserve"> want to be involved with </w:t>
            </w:r>
          </w:p>
        </w:tc>
        <w:tc>
          <w:tcPr>
            <w:tcW w:w="4314" w:type="dxa"/>
          </w:tcPr>
          <w:p w:rsidR="00B071C0" w:rsidRDefault="00B071C0"/>
        </w:tc>
      </w:tr>
      <w:tr w:rsidR="00B071C0" w:rsidTr="00B071C0">
        <w:tc>
          <w:tcPr>
            <w:tcW w:w="4928" w:type="dxa"/>
          </w:tcPr>
          <w:p w:rsidR="00B071C0" w:rsidRDefault="00996124">
            <w:r>
              <w:t>Have you volunteered at a HASSR</w:t>
            </w:r>
            <w:r w:rsidR="006A3042">
              <w:t>A</w:t>
            </w:r>
            <w:r>
              <w:t xml:space="preserve"> </w:t>
            </w:r>
            <w:r w:rsidR="0055575B">
              <w:t>Festival</w:t>
            </w:r>
            <w:r>
              <w:t xml:space="preserve"> before</w:t>
            </w:r>
            <w:r w:rsidR="006A3042">
              <w:t>?</w:t>
            </w:r>
          </w:p>
        </w:tc>
        <w:tc>
          <w:tcPr>
            <w:tcW w:w="4314" w:type="dxa"/>
          </w:tcPr>
          <w:p w:rsidR="00B071C0" w:rsidRDefault="00B071C0"/>
        </w:tc>
      </w:tr>
      <w:tr w:rsidR="00996124" w:rsidTr="00B071C0">
        <w:tc>
          <w:tcPr>
            <w:tcW w:w="4928" w:type="dxa"/>
          </w:tcPr>
          <w:p w:rsidR="00996124" w:rsidRDefault="00996124">
            <w:r>
              <w:t>If yes, please state when and in what event</w:t>
            </w:r>
          </w:p>
        </w:tc>
        <w:tc>
          <w:tcPr>
            <w:tcW w:w="4314" w:type="dxa"/>
          </w:tcPr>
          <w:p w:rsidR="00996124" w:rsidRDefault="00996124"/>
        </w:tc>
      </w:tr>
      <w:tr w:rsidR="00996124" w:rsidTr="00B071C0">
        <w:tc>
          <w:tcPr>
            <w:tcW w:w="4928" w:type="dxa"/>
          </w:tcPr>
          <w:p w:rsidR="00996124" w:rsidRDefault="00996124" w:rsidP="007F702E">
            <w:r>
              <w:t>Pleas</w:t>
            </w:r>
            <w:r w:rsidR="007F702E">
              <w:t>e provide any other information</w:t>
            </w:r>
            <w:r>
              <w:t xml:space="preserve"> that </w:t>
            </w:r>
            <w:r w:rsidR="007F702E">
              <w:t>you feel may support your application</w:t>
            </w:r>
          </w:p>
        </w:tc>
        <w:tc>
          <w:tcPr>
            <w:tcW w:w="4314" w:type="dxa"/>
          </w:tcPr>
          <w:p w:rsidR="00996124" w:rsidRDefault="00996124"/>
          <w:p w:rsidR="00996124" w:rsidRDefault="00996124"/>
          <w:p w:rsidR="00996124" w:rsidRDefault="00996124"/>
          <w:p w:rsidR="00996124" w:rsidRDefault="00996124"/>
          <w:p w:rsidR="00996124" w:rsidRDefault="00996124"/>
          <w:p w:rsidR="00996124" w:rsidRDefault="00996124"/>
          <w:p w:rsidR="00996124" w:rsidRDefault="00996124"/>
          <w:p w:rsidR="006A3042" w:rsidRDefault="006A3042"/>
          <w:p w:rsidR="006A3042" w:rsidRDefault="006A3042"/>
          <w:p w:rsidR="00996124" w:rsidRDefault="00996124"/>
          <w:p w:rsidR="00996124" w:rsidRDefault="00996124"/>
          <w:p w:rsidR="00996124" w:rsidRDefault="00996124"/>
        </w:tc>
      </w:tr>
    </w:tbl>
    <w:p w:rsidR="00F54AB4" w:rsidRDefault="00F54AB4" w:rsidP="00996124"/>
    <w:p w:rsidR="0055575B" w:rsidRDefault="0055575B" w:rsidP="00996124">
      <w:r>
        <w:t xml:space="preserve">Once completed please send to </w:t>
      </w:r>
      <w:hyperlink r:id="rId8" w:history="1">
        <w:r w:rsidRPr="004000AE">
          <w:rPr>
            <w:rStyle w:val="Hyperlink"/>
          </w:rPr>
          <w:t>Tina.street@dwp.gsi.gov.uk</w:t>
        </w:r>
      </w:hyperlink>
      <w:r>
        <w:t xml:space="preserve">. </w:t>
      </w:r>
    </w:p>
    <w:sectPr w:rsidR="00555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FE" w:rsidRDefault="00CE4AFE" w:rsidP="00245CC6">
      <w:pPr>
        <w:spacing w:after="0" w:line="240" w:lineRule="auto"/>
      </w:pPr>
      <w:r>
        <w:separator/>
      </w:r>
    </w:p>
  </w:endnote>
  <w:endnote w:type="continuationSeparator" w:id="0">
    <w:p w:rsidR="00CE4AFE" w:rsidRDefault="00CE4AFE" w:rsidP="0024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FE" w:rsidRDefault="00CE4AFE" w:rsidP="00245CC6">
      <w:pPr>
        <w:spacing w:after="0" w:line="240" w:lineRule="auto"/>
      </w:pPr>
      <w:r>
        <w:separator/>
      </w:r>
    </w:p>
  </w:footnote>
  <w:footnote w:type="continuationSeparator" w:id="0">
    <w:p w:rsidR="00CE4AFE" w:rsidRDefault="00CE4AFE" w:rsidP="00245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6A48"/>
    <w:multiLevelType w:val="hybridMultilevel"/>
    <w:tmpl w:val="CB6ED162"/>
    <w:lvl w:ilvl="0" w:tplc="3ACE7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4B87"/>
    <w:multiLevelType w:val="hybridMultilevel"/>
    <w:tmpl w:val="72F0B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06529"/>
    <w:multiLevelType w:val="hybridMultilevel"/>
    <w:tmpl w:val="77B4D4F8"/>
    <w:lvl w:ilvl="0" w:tplc="BAE80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152A5"/>
    <w:multiLevelType w:val="hybridMultilevel"/>
    <w:tmpl w:val="106C4760"/>
    <w:lvl w:ilvl="0" w:tplc="308CCA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C0"/>
    <w:rsid w:val="00245CC6"/>
    <w:rsid w:val="00506F39"/>
    <w:rsid w:val="0055575B"/>
    <w:rsid w:val="006A3042"/>
    <w:rsid w:val="007F702E"/>
    <w:rsid w:val="00996124"/>
    <w:rsid w:val="00A62210"/>
    <w:rsid w:val="00B071C0"/>
    <w:rsid w:val="00CC7FC7"/>
    <w:rsid w:val="00CE4AFE"/>
    <w:rsid w:val="00D70B35"/>
    <w:rsid w:val="00EC4EF0"/>
    <w:rsid w:val="00EE18C6"/>
    <w:rsid w:val="00F5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66AE"/>
  <w15:docId w15:val="{75EFD6CA-C811-4E9F-A253-5A48D2C7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C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CC6"/>
  </w:style>
  <w:style w:type="paragraph" w:styleId="Footer">
    <w:name w:val="footer"/>
    <w:basedOn w:val="Normal"/>
    <w:link w:val="FooterChar"/>
    <w:uiPriority w:val="99"/>
    <w:unhideWhenUsed/>
    <w:rsid w:val="00245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CC6"/>
  </w:style>
  <w:style w:type="paragraph" w:customStyle="1" w:styleId="CharChar">
    <w:name w:val="Char Char"/>
    <w:basedOn w:val="Normal"/>
    <w:rsid w:val="00EC4EF0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F0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Normal"/>
    <w:rsid w:val="0055575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street@dwp.gsi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156AE647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Street Tina CSD HASSRA SOUTH WEST</dc:creator>
  <cp:lastModifiedBy>Miller Robbie DWP HASSRA CORPORATE SERVICES</cp:lastModifiedBy>
  <cp:revision>2</cp:revision>
  <dcterms:created xsi:type="dcterms:W3CDTF">2018-12-13T10:51:00Z</dcterms:created>
  <dcterms:modified xsi:type="dcterms:W3CDTF">2018-12-13T10:51:00Z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1298807829</vt:i4>
  </property>
  <property fmtid="{D5CDD505-2E9C-101B-9397-08002B2CF9AE}" pid="3" name="_NewReviewCycle">
    <vt:lpwstr/>
  </property>
  <property fmtid="{D5CDD505-2E9C-101B-9397-08002B2CF9AE}" pid="4" name="_EmailSubject">
    <vt:lpwstr>Vol App Form</vt:lpwstr>
  </property>
  <property fmtid="{D5CDD505-2E9C-101B-9397-08002B2CF9AE}" pid="5" name="_AuthorEmail">
    <vt:lpwstr>ROBBIE.MILLER@DWP.GSI.GOV.UK</vt:lpwstr>
  </property>
  <property fmtid="{D5CDD505-2E9C-101B-9397-08002B2CF9AE}" pid="6" name="_AuthorEmailDisplayName">
    <vt:lpwstr>Miller Robbie DWP HASSRA CORPORATE SERVICES</vt:lpwstr>
  </property>
  <property fmtid="{D5CDD505-2E9C-101B-9397-08002B2CF9AE}" pid="8" name="_PreviousAdHocReviewCycleID">
    <vt:i4>-1301350075</vt:i4>
  </property>
</Properties>
</file>