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F4" w:rsidRDefault="00CF516D" w:rsidP="001F24F4">
      <w:r w:rsidRPr="00561C44">
        <w:rPr>
          <w:noProof/>
          <w:lang w:eastAsia="en-GB"/>
        </w:rPr>
        <w:drawing>
          <wp:inline distT="0" distB="0" distL="0" distR="0">
            <wp:extent cx="2409825" cy="944391"/>
            <wp:effectExtent l="0" t="0" r="0" b="8255"/>
            <wp:docPr id="2" name="Picture 2" descr="HASSRA Living Life 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SRA Living Life T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50" cy="95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F4" w:rsidRPr="00EC4EF0" w:rsidRDefault="00CF516D" w:rsidP="001F24F4">
      <w:pPr>
        <w:rPr>
          <w:b/>
        </w:rPr>
      </w:pPr>
      <w:r>
        <w:rPr>
          <w:b/>
        </w:rPr>
        <w:t xml:space="preserve">HASSRA </w:t>
      </w:r>
      <w:proofErr w:type="spellStart"/>
      <w:r>
        <w:rPr>
          <w:b/>
        </w:rPr>
        <w:t>Livelife</w:t>
      </w:r>
      <w:proofErr w:type="spellEnd"/>
      <w:r>
        <w:rPr>
          <w:b/>
        </w:rPr>
        <w:t xml:space="preserve"> Challenge 2019</w:t>
      </w:r>
      <w:r w:rsidR="001F24F4" w:rsidRPr="00EC4EF0">
        <w:rPr>
          <w:b/>
        </w:rPr>
        <w:t xml:space="preserve"> – Grant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175"/>
      </w:tblGrid>
      <w:tr w:rsidR="000B6D0C" w:rsidTr="00CF516D">
        <w:tc>
          <w:tcPr>
            <w:tcW w:w="4841" w:type="dxa"/>
          </w:tcPr>
          <w:p w:rsidR="000B6D0C" w:rsidRDefault="000B6D0C" w:rsidP="00D24E32">
            <w:r>
              <w:t>Applicants Name:</w:t>
            </w:r>
          </w:p>
        </w:tc>
        <w:tc>
          <w:tcPr>
            <w:tcW w:w="4175" w:type="dxa"/>
          </w:tcPr>
          <w:p w:rsidR="000B6D0C" w:rsidRDefault="000B6D0C" w:rsidP="00D24E32"/>
        </w:tc>
      </w:tr>
      <w:tr w:rsidR="000B6D0C" w:rsidTr="00CF516D">
        <w:tc>
          <w:tcPr>
            <w:tcW w:w="4841" w:type="dxa"/>
          </w:tcPr>
          <w:p w:rsidR="000B6D0C" w:rsidRDefault="000B6D0C" w:rsidP="00D24E32">
            <w:r>
              <w:t>Applicants Contact Details:</w:t>
            </w:r>
          </w:p>
        </w:tc>
        <w:tc>
          <w:tcPr>
            <w:tcW w:w="4175" w:type="dxa"/>
          </w:tcPr>
          <w:p w:rsidR="000B6D0C" w:rsidRDefault="000B6D0C" w:rsidP="00D24E32"/>
        </w:tc>
      </w:tr>
      <w:tr w:rsidR="001F24F4" w:rsidTr="00CF516D">
        <w:tc>
          <w:tcPr>
            <w:tcW w:w="4841" w:type="dxa"/>
          </w:tcPr>
          <w:p w:rsidR="001F24F4" w:rsidRDefault="001F24F4" w:rsidP="00D24E32">
            <w:r>
              <w:t>Office/HASSRA Club Name*</w:t>
            </w:r>
            <w:r w:rsidR="009628B2">
              <w:t>:</w:t>
            </w:r>
          </w:p>
        </w:tc>
        <w:tc>
          <w:tcPr>
            <w:tcW w:w="4175" w:type="dxa"/>
          </w:tcPr>
          <w:p w:rsidR="001F24F4" w:rsidRDefault="001F24F4" w:rsidP="00D24E32"/>
        </w:tc>
      </w:tr>
      <w:tr w:rsidR="001F24F4" w:rsidTr="00CF516D">
        <w:tc>
          <w:tcPr>
            <w:tcW w:w="4841" w:type="dxa"/>
          </w:tcPr>
          <w:p w:rsidR="001F24F4" w:rsidRDefault="001F24F4" w:rsidP="00D24E32">
            <w:r>
              <w:t>Office Wellbeing Champion ( if known)</w:t>
            </w:r>
            <w:r w:rsidR="009628B2">
              <w:t>:</w:t>
            </w:r>
          </w:p>
        </w:tc>
        <w:tc>
          <w:tcPr>
            <w:tcW w:w="4175" w:type="dxa"/>
          </w:tcPr>
          <w:p w:rsidR="001F24F4" w:rsidRDefault="001F24F4" w:rsidP="00D24E32"/>
        </w:tc>
      </w:tr>
      <w:tr w:rsidR="001F24F4" w:rsidTr="00CF516D">
        <w:tc>
          <w:tcPr>
            <w:tcW w:w="4841" w:type="dxa"/>
          </w:tcPr>
          <w:p w:rsidR="001F24F4" w:rsidRDefault="00871DD1" w:rsidP="00D24E32">
            <w:r>
              <w:t>Area of Business (</w:t>
            </w:r>
            <w:r w:rsidR="001F24F4">
              <w:t>DWP/DH</w:t>
            </w:r>
            <w:r w:rsidR="00CF516D">
              <w:t>SC</w:t>
            </w:r>
            <w:r w:rsidR="001F24F4">
              <w:t>/FSA/PHE etc</w:t>
            </w:r>
            <w:r w:rsidR="0045419C">
              <w:t>.</w:t>
            </w:r>
            <w:r w:rsidR="001F24F4">
              <w:t>)</w:t>
            </w:r>
            <w:r w:rsidR="009628B2">
              <w:t>:</w:t>
            </w:r>
          </w:p>
        </w:tc>
        <w:tc>
          <w:tcPr>
            <w:tcW w:w="4175" w:type="dxa"/>
          </w:tcPr>
          <w:p w:rsidR="001F24F4" w:rsidRDefault="001F24F4" w:rsidP="00D24E32"/>
        </w:tc>
      </w:tr>
      <w:tr w:rsidR="001F24F4" w:rsidTr="00CF516D">
        <w:tc>
          <w:tcPr>
            <w:tcW w:w="4841" w:type="dxa"/>
          </w:tcPr>
          <w:p w:rsidR="001F24F4" w:rsidRDefault="001F24F4" w:rsidP="00D24E32">
            <w:r>
              <w:t>HASSRA Region</w:t>
            </w:r>
            <w:r w:rsidR="009628B2">
              <w:t>:</w:t>
            </w:r>
          </w:p>
        </w:tc>
        <w:tc>
          <w:tcPr>
            <w:tcW w:w="4175" w:type="dxa"/>
          </w:tcPr>
          <w:p w:rsidR="001F24F4" w:rsidRDefault="001F24F4" w:rsidP="00D24E32"/>
        </w:tc>
      </w:tr>
      <w:tr w:rsidR="001F24F4" w:rsidTr="00CF516D">
        <w:tc>
          <w:tcPr>
            <w:tcW w:w="4841" w:type="dxa"/>
          </w:tcPr>
          <w:p w:rsidR="001F24F4" w:rsidRPr="00B61799" w:rsidRDefault="001F24F4" w:rsidP="00D24E32">
            <w:pPr>
              <w:rPr>
                <w:b/>
              </w:rPr>
            </w:pPr>
            <w:r>
              <w:t xml:space="preserve">Please provide a brief description of your activity, highlighting how it meets the objectives of the </w:t>
            </w:r>
            <w:r w:rsidR="00CF516D">
              <w:rPr>
                <w:b/>
              </w:rPr>
              <w:t xml:space="preserve">2019 </w:t>
            </w:r>
            <w:proofErr w:type="spellStart"/>
            <w:r w:rsidR="00CF516D">
              <w:rPr>
                <w:b/>
              </w:rPr>
              <w:t>Livelife</w:t>
            </w:r>
            <w:proofErr w:type="spellEnd"/>
            <w:r w:rsidR="00CF516D">
              <w:rPr>
                <w:b/>
              </w:rPr>
              <w:t xml:space="preserve"> </w:t>
            </w:r>
            <w:r w:rsidRPr="00B61799">
              <w:rPr>
                <w:b/>
              </w:rPr>
              <w:t xml:space="preserve">Challenge. </w:t>
            </w:r>
          </w:p>
          <w:p w:rsidR="001F24F4" w:rsidRPr="00B61799" w:rsidRDefault="001F24F4" w:rsidP="00D24E32">
            <w:pPr>
              <w:rPr>
                <w:b/>
              </w:rPr>
            </w:pPr>
          </w:p>
          <w:p w:rsidR="001F24F4" w:rsidRDefault="001F24F4" w:rsidP="00D24E32"/>
          <w:p w:rsidR="001F24F4" w:rsidRDefault="001F24F4" w:rsidP="00D24E32"/>
          <w:p w:rsidR="001F24F4" w:rsidRDefault="001F24F4" w:rsidP="00D24E32"/>
          <w:p w:rsidR="001F24F4" w:rsidRDefault="001F24F4" w:rsidP="00D24E32"/>
          <w:p w:rsidR="001F24F4" w:rsidRDefault="001F24F4" w:rsidP="00D24E32"/>
          <w:p w:rsidR="001F24F4" w:rsidRDefault="001F24F4" w:rsidP="00D24E32"/>
          <w:p w:rsidR="001F24F4" w:rsidRDefault="001F24F4" w:rsidP="00D24E32"/>
          <w:p w:rsidR="001F24F4" w:rsidRDefault="001F24F4" w:rsidP="00D24E32"/>
          <w:p w:rsidR="001F24F4" w:rsidRDefault="001F24F4" w:rsidP="00D24E32"/>
          <w:p w:rsidR="001F24F4" w:rsidRDefault="001F24F4" w:rsidP="00D24E32"/>
        </w:tc>
        <w:tc>
          <w:tcPr>
            <w:tcW w:w="4175" w:type="dxa"/>
          </w:tcPr>
          <w:p w:rsidR="001F24F4" w:rsidRDefault="001F24F4" w:rsidP="00D24E32"/>
        </w:tc>
      </w:tr>
      <w:tr w:rsidR="001F24F4" w:rsidTr="00CF516D">
        <w:tc>
          <w:tcPr>
            <w:tcW w:w="4841" w:type="dxa"/>
          </w:tcPr>
          <w:p w:rsidR="001F24F4" w:rsidRDefault="001F24F4" w:rsidP="00D24E32">
            <w:r>
              <w:t>Please provide a breakdown of how the money will be spent – including any items that will be purchased.</w:t>
            </w:r>
          </w:p>
          <w:p w:rsidR="001F24F4" w:rsidRDefault="001F24F4" w:rsidP="00D24E32"/>
          <w:p w:rsidR="001F24F4" w:rsidRDefault="001F24F4" w:rsidP="00D24E32"/>
          <w:p w:rsidR="001F24F4" w:rsidRDefault="001F24F4" w:rsidP="00D24E32"/>
          <w:p w:rsidR="001F24F4" w:rsidRDefault="001F24F4" w:rsidP="00D24E32"/>
        </w:tc>
        <w:tc>
          <w:tcPr>
            <w:tcW w:w="4175" w:type="dxa"/>
          </w:tcPr>
          <w:p w:rsidR="001F24F4" w:rsidRDefault="001F24F4" w:rsidP="00D24E32"/>
        </w:tc>
      </w:tr>
      <w:tr w:rsidR="001F24F4" w:rsidTr="00CF516D">
        <w:tc>
          <w:tcPr>
            <w:tcW w:w="4841" w:type="dxa"/>
          </w:tcPr>
          <w:p w:rsidR="001F24F4" w:rsidRDefault="001F24F4" w:rsidP="00D24E32">
            <w:r>
              <w:t xml:space="preserve">How many </w:t>
            </w:r>
            <w:r w:rsidR="0045419C">
              <w:t xml:space="preserve">HASSRA </w:t>
            </w:r>
            <w:r>
              <w:t>members</w:t>
            </w:r>
            <w:r w:rsidR="004B1646">
              <w:t xml:space="preserve"> </w:t>
            </w:r>
            <w:r w:rsidR="0045419C">
              <w:t>will be taking part</w:t>
            </w:r>
            <w:r w:rsidR="004B1646">
              <w:t>**</w:t>
            </w:r>
          </w:p>
        </w:tc>
        <w:tc>
          <w:tcPr>
            <w:tcW w:w="4175" w:type="dxa"/>
          </w:tcPr>
          <w:p w:rsidR="001F24F4" w:rsidRDefault="001F24F4" w:rsidP="00D24E32"/>
        </w:tc>
      </w:tr>
    </w:tbl>
    <w:p w:rsidR="001F24F4" w:rsidRDefault="004B1646" w:rsidP="004B1646">
      <w:r>
        <w:t xml:space="preserve">*Grants will be paid via your local </w:t>
      </w:r>
      <w:r w:rsidR="001F24F4">
        <w:t>HASSRA club</w:t>
      </w:r>
      <w:r>
        <w:t>. P</w:t>
      </w:r>
      <w:r w:rsidR="001F24F4">
        <w:t xml:space="preserve">lease indicate the local HASSRA club you are attached to. If you do not know this information, </w:t>
      </w:r>
      <w:r>
        <w:t xml:space="preserve">email </w:t>
      </w:r>
      <w:hyperlink r:id="rId6" w:history="1">
        <w:r w:rsidRPr="004B1646">
          <w:rPr>
            <w:rStyle w:val="Hyperlink"/>
          </w:rPr>
          <w:t>DWP Contact HASSRA</w:t>
        </w:r>
      </w:hyperlink>
    </w:p>
    <w:p w:rsidR="001F24F4" w:rsidRDefault="001F24F4" w:rsidP="001F24F4">
      <w:pPr>
        <w:rPr>
          <w:b/>
        </w:rPr>
      </w:pPr>
      <w:r>
        <w:t xml:space="preserve">**Please note we need to know how many people are going to take part in the activity and </w:t>
      </w:r>
      <w:r w:rsidRPr="004B1646">
        <w:rPr>
          <w:u w:val="single"/>
        </w:rPr>
        <w:t>not</w:t>
      </w:r>
      <w:r>
        <w:t xml:space="preserve"> how many people are </w:t>
      </w:r>
      <w:r w:rsidR="004B1646">
        <w:t xml:space="preserve">based </w:t>
      </w:r>
      <w:r>
        <w:t>in the office.</w:t>
      </w:r>
    </w:p>
    <w:p w:rsidR="000B6D0C" w:rsidRDefault="000B6D0C" w:rsidP="001F24F4">
      <w:pPr>
        <w:rPr>
          <w:b/>
        </w:rPr>
      </w:pPr>
    </w:p>
    <w:p w:rsidR="000B6D0C" w:rsidRDefault="000B6D0C" w:rsidP="001F24F4">
      <w:pPr>
        <w:rPr>
          <w:b/>
        </w:rPr>
      </w:pPr>
    </w:p>
    <w:p w:rsidR="000B6D0C" w:rsidRDefault="000B6D0C" w:rsidP="001F24F4">
      <w:pPr>
        <w:rPr>
          <w:b/>
        </w:rPr>
      </w:pPr>
    </w:p>
    <w:p w:rsidR="001F24F4" w:rsidRPr="00245CC6" w:rsidRDefault="001F24F4" w:rsidP="001F24F4">
      <w:pPr>
        <w:rPr>
          <w:b/>
        </w:rPr>
      </w:pPr>
      <w:r w:rsidRPr="00245CC6">
        <w:rPr>
          <w:b/>
        </w:rPr>
        <w:lastRenderedPageBreak/>
        <w:t>Payment Information</w:t>
      </w:r>
    </w:p>
    <w:p w:rsidR="001F24F4" w:rsidRDefault="000B6D0C" w:rsidP="001F24F4">
      <w:r>
        <w:t xml:space="preserve">Grants </w:t>
      </w:r>
      <w:r w:rsidR="001F24F4">
        <w:t xml:space="preserve">will </w:t>
      </w:r>
      <w:r>
        <w:t xml:space="preserve">be paid </w:t>
      </w:r>
      <w:r w:rsidR="001F24F4">
        <w:t xml:space="preserve">to your local HASSRA club, even if you are not applying on behalf of a local club. This is for audit purposes and is in line with DWP policy. If you are not applying as part of a HASSRA club, you will </w:t>
      </w:r>
      <w:r>
        <w:t xml:space="preserve">still </w:t>
      </w:r>
      <w:r w:rsidR="001F24F4">
        <w:t>need to l</w:t>
      </w:r>
      <w:r w:rsidR="0045419C">
        <w:t>iaise with the club treasurer</w:t>
      </w:r>
      <w:r>
        <w:t xml:space="preserve"> to obtain the bank account details required below and (who will be informed when payment has been made</w:t>
      </w:r>
      <w:r w:rsidR="001F24F4">
        <w:t>)</w:t>
      </w:r>
      <w:r w:rsidR="0045419C">
        <w:t xml:space="preserve"> </w:t>
      </w:r>
      <w:r w:rsidR="001F24F4">
        <w:t>to release funds. As the applicant it will be your responsibility to provide receipts in relation to all expenditure in respect of this application.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1F24F4" w:rsidTr="00D24E32">
        <w:tc>
          <w:tcPr>
            <w:tcW w:w="4621" w:type="dxa"/>
          </w:tcPr>
          <w:p w:rsidR="001F24F4" w:rsidRDefault="004876C0" w:rsidP="00D24E32">
            <w:r>
              <w:t>Account</w:t>
            </w:r>
            <w:r w:rsidR="001F24F4">
              <w:t xml:space="preserve"> Name</w:t>
            </w:r>
          </w:p>
        </w:tc>
        <w:tc>
          <w:tcPr>
            <w:tcW w:w="4621" w:type="dxa"/>
          </w:tcPr>
          <w:p w:rsidR="001F24F4" w:rsidRDefault="001F24F4" w:rsidP="00D24E32"/>
        </w:tc>
      </w:tr>
      <w:tr w:rsidR="001F24F4" w:rsidTr="00D24E32">
        <w:tc>
          <w:tcPr>
            <w:tcW w:w="4621" w:type="dxa"/>
          </w:tcPr>
          <w:p w:rsidR="001F24F4" w:rsidRDefault="001F24F4" w:rsidP="004876C0">
            <w:r>
              <w:t xml:space="preserve">Account </w:t>
            </w:r>
            <w:r w:rsidR="004876C0">
              <w:t>Number</w:t>
            </w:r>
            <w:bookmarkStart w:id="0" w:name="_GoBack"/>
            <w:bookmarkEnd w:id="0"/>
          </w:p>
        </w:tc>
        <w:tc>
          <w:tcPr>
            <w:tcW w:w="4621" w:type="dxa"/>
          </w:tcPr>
          <w:p w:rsidR="001F24F4" w:rsidRDefault="001F24F4" w:rsidP="00D24E32"/>
        </w:tc>
      </w:tr>
      <w:tr w:rsidR="001F24F4" w:rsidTr="00D24E32">
        <w:tc>
          <w:tcPr>
            <w:tcW w:w="4621" w:type="dxa"/>
          </w:tcPr>
          <w:p w:rsidR="001F24F4" w:rsidRDefault="001F24F4" w:rsidP="00D24E32">
            <w:r>
              <w:t>Sort Code</w:t>
            </w:r>
          </w:p>
        </w:tc>
        <w:tc>
          <w:tcPr>
            <w:tcW w:w="4621" w:type="dxa"/>
          </w:tcPr>
          <w:p w:rsidR="001F24F4" w:rsidRDefault="001F24F4" w:rsidP="00D24E32"/>
        </w:tc>
      </w:tr>
    </w:tbl>
    <w:p w:rsidR="001F24F4" w:rsidRDefault="001F24F4" w:rsidP="001F24F4"/>
    <w:p w:rsidR="000B6D0C" w:rsidRDefault="000B6D0C" w:rsidP="001F24F4">
      <w:r>
        <w:t xml:space="preserve">For any queries, or to submit this application form, </w:t>
      </w:r>
      <w:r w:rsidR="001F24F4">
        <w:t xml:space="preserve">please </w:t>
      </w:r>
      <w:r>
        <w:t xml:space="preserve">email </w:t>
      </w:r>
      <w:hyperlink r:id="rId7" w:history="1">
        <w:r w:rsidR="0045419C" w:rsidRPr="00306488">
          <w:rPr>
            <w:rStyle w:val="Hyperlink"/>
          </w:rPr>
          <w:t>ann.cook2@dwp.gsi.gov.uk</w:t>
        </w:r>
      </w:hyperlink>
    </w:p>
    <w:p w:rsidR="001F24F4" w:rsidRDefault="001F24F4" w:rsidP="001F24F4">
      <w:r>
        <w:t>You will receive a response to your application within 10 days, and if successful funds should be available within 28 days.</w:t>
      </w:r>
    </w:p>
    <w:p w:rsidR="000B6D0C" w:rsidRDefault="000B6D0C" w:rsidP="001F24F4"/>
    <w:p w:rsidR="00F84236" w:rsidRPr="00F84236" w:rsidRDefault="00F84236" w:rsidP="00F84236">
      <w:pPr>
        <w:spacing w:after="150" w:line="240" w:lineRule="auto"/>
        <w:textAlignment w:val="baseline"/>
        <w:outlineLvl w:val="3"/>
        <w:rPr>
          <w:rFonts w:eastAsia="Times New Roman" w:cs="Arial"/>
          <w:b/>
          <w:bCs/>
          <w:color w:val="000000"/>
          <w:spacing w:val="-4"/>
          <w:szCs w:val="24"/>
          <w:lang w:val="en" w:eastAsia="en-GB"/>
        </w:rPr>
      </w:pPr>
      <w:r w:rsidRPr="00F84236">
        <w:rPr>
          <w:rFonts w:eastAsia="Times New Roman" w:cs="Arial"/>
          <w:b/>
          <w:bCs/>
          <w:color w:val="000000"/>
          <w:spacing w:val="-4"/>
          <w:szCs w:val="24"/>
          <w:lang w:val="en" w:eastAsia="en-GB"/>
        </w:rPr>
        <w:t>HASSRA Privacy Notice</w:t>
      </w:r>
    </w:p>
    <w:p w:rsidR="00F84236" w:rsidRPr="00F84236" w:rsidRDefault="00F84236" w:rsidP="00F84236">
      <w:pPr>
        <w:spacing w:after="150" w:line="240" w:lineRule="auto"/>
        <w:textAlignment w:val="baseline"/>
        <w:rPr>
          <w:rFonts w:eastAsia="Times New Roman" w:cs="Arial"/>
          <w:color w:val="333335"/>
          <w:spacing w:val="3"/>
          <w:szCs w:val="24"/>
          <w:lang w:val="en" w:eastAsia="en-GB"/>
        </w:rPr>
      </w:pPr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 xml:space="preserve">HASSRA is committed to protecting the privacy of all personal data obtained from you in the course of your membership of HASSRA, whilst providing a </w:t>
      </w:r>
      <w:proofErr w:type="spellStart"/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>personalised</w:t>
      </w:r>
      <w:proofErr w:type="spellEnd"/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 xml:space="preserve"> service that keeps you up-to-date with information, offers and services. We will at all times respect your privacy and comply with any data protection legislation in force in the UK.</w:t>
      </w:r>
    </w:p>
    <w:p w:rsidR="00F84236" w:rsidRPr="00F84236" w:rsidRDefault="00F84236" w:rsidP="00F84236">
      <w:pPr>
        <w:spacing w:after="0" w:line="240" w:lineRule="auto"/>
        <w:textAlignment w:val="baseline"/>
        <w:rPr>
          <w:rFonts w:eastAsia="Times New Roman" w:cs="Arial"/>
          <w:color w:val="333335"/>
          <w:spacing w:val="3"/>
          <w:szCs w:val="24"/>
          <w:lang w:val="en" w:eastAsia="en-GB"/>
        </w:rPr>
      </w:pPr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 xml:space="preserve">You may request a copy of any information we may hold about you, or request any information to be removed from our databases and other records at any time, by contacting our </w:t>
      </w:r>
      <w:hyperlink r:id="rId8" w:history="1">
        <w:r w:rsidRPr="00F84236">
          <w:rPr>
            <w:rFonts w:eastAsia="Times New Roman" w:cs="Arial"/>
            <w:b/>
            <w:bCs/>
            <w:color w:val="005EA5"/>
            <w:spacing w:val="3"/>
            <w:szCs w:val="24"/>
            <w:bdr w:val="none" w:sz="0" w:space="0" w:color="auto" w:frame="1"/>
            <w:lang w:val="en" w:eastAsia="en-GB"/>
          </w:rPr>
          <w:t>Data Compliance Manager (link sends e-mail)</w:t>
        </w:r>
      </w:hyperlink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>.</w:t>
      </w:r>
    </w:p>
    <w:p w:rsidR="00F84236" w:rsidRPr="00F84236" w:rsidRDefault="00F84236" w:rsidP="00F84236">
      <w:pPr>
        <w:spacing w:after="0" w:line="240" w:lineRule="auto"/>
        <w:textAlignment w:val="baseline"/>
        <w:rPr>
          <w:rFonts w:eastAsia="Times New Roman" w:cs="Arial"/>
          <w:color w:val="333335"/>
          <w:spacing w:val="3"/>
          <w:szCs w:val="24"/>
          <w:lang w:val="en" w:eastAsia="en-GB"/>
        </w:rPr>
      </w:pPr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>Full details of HASSRA’s data protection policy and processes can be found at the following </w:t>
      </w:r>
      <w:hyperlink r:id="rId9" w:tgtFrame="_blank" w:history="1">
        <w:r w:rsidRPr="00F84236">
          <w:rPr>
            <w:rFonts w:eastAsia="Times New Roman" w:cs="Arial"/>
            <w:b/>
            <w:bCs/>
            <w:color w:val="005EA5"/>
            <w:spacing w:val="3"/>
            <w:szCs w:val="24"/>
            <w:bdr w:val="none" w:sz="0" w:space="0" w:color="auto" w:frame="1"/>
            <w:lang w:val="en" w:eastAsia="en-GB"/>
          </w:rPr>
          <w:t>HASSRA Privacy Notice</w:t>
        </w:r>
      </w:hyperlink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>. Please read it carefully before proceeding.</w:t>
      </w:r>
    </w:p>
    <w:p w:rsidR="00F84236" w:rsidRPr="00F84236" w:rsidRDefault="00F84236" w:rsidP="00F84236">
      <w:pPr>
        <w:spacing w:line="240" w:lineRule="auto"/>
        <w:textAlignment w:val="baseline"/>
        <w:rPr>
          <w:rFonts w:eastAsia="Times New Roman" w:cs="Arial"/>
          <w:color w:val="333335"/>
          <w:spacing w:val="3"/>
          <w:szCs w:val="24"/>
          <w:lang w:val="en" w:eastAsia="en-GB"/>
        </w:rPr>
      </w:pPr>
      <w:r w:rsidRPr="00F84236">
        <w:rPr>
          <w:rFonts w:eastAsia="Times New Roman" w:cs="Arial"/>
          <w:color w:val="333335"/>
          <w:spacing w:val="3"/>
          <w:szCs w:val="24"/>
          <w:lang w:val="en" w:eastAsia="en-GB"/>
        </w:rPr>
        <w:t>By accessing this site, signing our forms, etc. you hereby agree to the terms of HASSRA’s privacy policy.</w:t>
      </w:r>
    </w:p>
    <w:p w:rsidR="001F24F4" w:rsidRDefault="001F24F4" w:rsidP="001F24F4"/>
    <w:p w:rsidR="00D70B35" w:rsidRDefault="00D70B35"/>
    <w:sectPr w:rsidR="00D7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991"/>
    <w:multiLevelType w:val="hybridMultilevel"/>
    <w:tmpl w:val="F118C6CC"/>
    <w:lvl w:ilvl="0" w:tplc="4904B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5E9"/>
    <w:multiLevelType w:val="hybridMultilevel"/>
    <w:tmpl w:val="816A5AE2"/>
    <w:lvl w:ilvl="0" w:tplc="15D85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F4"/>
    <w:rsid w:val="000B6D0C"/>
    <w:rsid w:val="001F24F4"/>
    <w:rsid w:val="0045419C"/>
    <w:rsid w:val="004876C0"/>
    <w:rsid w:val="004B1646"/>
    <w:rsid w:val="007B5D8C"/>
    <w:rsid w:val="00871DD1"/>
    <w:rsid w:val="009628B2"/>
    <w:rsid w:val="00CF516D"/>
    <w:rsid w:val="00D70B35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5AB7"/>
  <w15:docId w15:val="{DF6A6A1A-34D2-492D-98A1-5632D8B3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646"/>
    <w:pPr>
      <w:ind w:left="720"/>
      <w:contextualSpacing/>
    </w:pPr>
  </w:style>
  <w:style w:type="paragraph" w:customStyle="1" w:styleId="CharChar">
    <w:name w:val="Char Char"/>
    <w:basedOn w:val="Normal"/>
    <w:rsid w:val="00CF516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91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2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0587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6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70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61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68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3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91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IE.MILLER@DWP.GSI.GOV.UK?subject=Data%20Compli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.cook2@dwp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HASSRAANDCOMMUNITY10000@DWP.GSI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ranet.dwp.gov.uk/page/hassra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BCA6500C</Template>
  <TotalTime>1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 Dawn DWP HASSRA</dc:creator>
  <cp:lastModifiedBy>Miller Robbie DWP HASSRA CORPORATE SERVICES</cp:lastModifiedBy>
  <cp:revision>2</cp:revision>
  <dcterms:created xsi:type="dcterms:W3CDTF">2019-02-01T08:42:00Z</dcterms:created>
  <dcterms:modified xsi:type="dcterms:W3CDTF">2019-02-01T08:42:00Z</dcterms:modified>
</cp:coreProperties>
</file>