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3" w:rsidRDefault="00DC4A93" w:rsidP="00DC4A9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5B17E7" wp14:editId="28B0AA13">
            <wp:extent cx="5137064" cy="9715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SRA NW Logo Lar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393" cy="9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21" w:rsidRDefault="00A13921" w:rsidP="00DC4A93">
      <w:pPr>
        <w:jc w:val="center"/>
      </w:pPr>
      <w:r w:rsidRPr="00A13921">
        <w:rPr>
          <w:rFonts w:cs="FrankRuehl"/>
          <w:color w:val="FF0000"/>
          <w:sz w:val="96"/>
        </w:rPr>
        <w:t>Darts Evening</w:t>
      </w:r>
    </w:p>
    <w:p w:rsidR="00DC4A93" w:rsidRDefault="00F43FBA" w:rsidP="00DC4A93">
      <w:pPr>
        <w:jc w:val="center"/>
        <w:rPr>
          <w:rFonts w:cs="FrankRuehl"/>
          <w:color w:val="00B050"/>
          <w:sz w:val="72"/>
        </w:rPr>
      </w:pPr>
      <w:r>
        <w:rPr>
          <w:noProof/>
          <w:lang w:eastAsia="en-GB"/>
        </w:rPr>
        <w:drawing>
          <wp:inline distT="0" distB="0" distL="0" distR="0" wp14:anchorId="75A6A690" wp14:editId="1550CB4A">
            <wp:extent cx="2638425" cy="1733550"/>
            <wp:effectExtent l="0" t="0" r="9525" b="0"/>
            <wp:docPr id="4" name="Picture 4" descr="Image result for d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C1" w:rsidRPr="00A13921" w:rsidRDefault="006329C1" w:rsidP="00DC4A93">
      <w:pPr>
        <w:jc w:val="center"/>
        <w:rPr>
          <w:rFonts w:cs="FrankRuehl"/>
          <w:b/>
          <w:sz w:val="44"/>
          <w:szCs w:val="44"/>
        </w:rPr>
      </w:pPr>
      <w:r w:rsidRPr="00A13921">
        <w:rPr>
          <w:rFonts w:cs="FrankRuehl"/>
          <w:b/>
          <w:sz w:val="44"/>
          <w:szCs w:val="44"/>
        </w:rPr>
        <w:t>(Men’s, Ladies</w:t>
      </w:r>
      <w:r w:rsidR="00A13921">
        <w:rPr>
          <w:rFonts w:cs="FrankRuehl"/>
          <w:b/>
          <w:sz w:val="44"/>
          <w:szCs w:val="44"/>
        </w:rPr>
        <w:t>, and t</w:t>
      </w:r>
      <w:r w:rsidRPr="00A13921">
        <w:rPr>
          <w:rFonts w:cs="FrankRuehl"/>
          <w:b/>
          <w:sz w:val="44"/>
          <w:szCs w:val="44"/>
        </w:rPr>
        <w:t xml:space="preserve">eam </w:t>
      </w:r>
      <w:r w:rsidR="00A13921">
        <w:rPr>
          <w:rFonts w:cs="FrankRuehl"/>
          <w:b/>
          <w:sz w:val="44"/>
          <w:szCs w:val="44"/>
        </w:rPr>
        <w:t>competitions</w:t>
      </w:r>
      <w:r w:rsidRPr="00A13921">
        <w:rPr>
          <w:rFonts w:cs="FrankRuehl"/>
          <w:b/>
          <w:sz w:val="44"/>
          <w:szCs w:val="44"/>
        </w:rPr>
        <w:t xml:space="preserve">) </w:t>
      </w:r>
    </w:p>
    <w:p w:rsidR="00DC4A93" w:rsidRPr="00A13921" w:rsidRDefault="00DC4A93" w:rsidP="00DC4A93">
      <w:pPr>
        <w:jc w:val="center"/>
        <w:rPr>
          <w:rFonts w:cs="FrankRuehl"/>
          <w:b/>
          <w:sz w:val="56"/>
        </w:rPr>
      </w:pPr>
      <w:r w:rsidRPr="00A13921">
        <w:rPr>
          <w:rFonts w:cs="FrankRuehl"/>
          <w:b/>
          <w:sz w:val="56"/>
        </w:rPr>
        <w:t xml:space="preserve">Regional Qualifier </w:t>
      </w:r>
    </w:p>
    <w:p w:rsidR="00DC4A93" w:rsidRPr="00A13921" w:rsidRDefault="006329C1" w:rsidP="00DC4A93">
      <w:pPr>
        <w:jc w:val="center"/>
        <w:rPr>
          <w:rFonts w:cs="FrankRuehl"/>
          <w:b/>
          <w:color w:val="FF0000"/>
          <w:sz w:val="40"/>
          <w:szCs w:val="40"/>
        </w:rPr>
      </w:pPr>
      <w:r w:rsidRPr="00A13921">
        <w:rPr>
          <w:rFonts w:cs="FrankRuehl"/>
          <w:b/>
          <w:color w:val="FF0000"/>
          <w:sz w:val="40"/>
          <w:szCs w:val="40"/>
        </w:rPr>
        <w:t>Saturday 13</w:t>
      </w:r>
      <w:r w:rsidRPr="00A13921">
        <w:rPr>
          <w:rFonts w:cs="FrankRuehl"/>
          <w:b/>
          <w:color w:val="FF0000"/>
          <w:sz w:val="40"/>
          <w:szCs w:val="40"/>
          <w:vertAlign w:val="superscript"/>
        </w:rPr>
        <w:t>th</w:t>
      </w:r>
      <w:r w:rsidRPr="00A13921">
        <w:rPr>
          <w:rFonts w:cs="FrankRuehl"/>
          <w:b/>
          <w:color w:val="FF0000"/>
          <w:sz w:val="40"/>
          <w:szCs w:val="40"/>
        </w:rPr>
        <w:t xml:space="preserve"> April 2019.  7.30pm start.</w:t>
      </w:r>
    </w:p>
    <w:p w:rsidR="002C144A" w:rsidRPr="00A13921" w:rsidRDefault="006329C1" w:rsidP="00DC4A93">
      <w:pPr>
        <w:jc w:val="center"/>
        <w:rPr>
          <w:rFonts w:cs="FrankRuehl"/>
          <w:b/>
          <w:color w:val="FF0000"/>
          <w:sz w:val="40"/>
          <w:szCs w:val="40"/>
        </w:rPr>
      </w:pPr>
      <w:r w:rsidRPr="00A13921">
        <w:rPr>
          <w:rFonts w:cs="FrankRuehl"/>
          <w:b/>
          <w:color w:val="FF0000"/>
          <w:sz w:val="40"/>
          <w:szCs w:val="40"/>
        </w:rPr>
        <w:t>Jubilee Club</w:t>
      </w:r>
      <w:proofErr w:type="gramStart"/>
      <w:r w:rsidRPr="00A13921">
        <w:rPr>
          <w:rFonts w:cs="FrankRuehl"/>
          <w:b/>
          <w:color w:val="FF0000"/>
          <w:sz w:val="40"/>
          <w:szCs w:val="40"/>
        </w:rPr>
        <w:t>,  Ashton</w:t>
      </w:r>
      <w:proofErr w:type="gramEnd"/>
      <w:r w:rsidRPr="00A13921">
        <w:rPr>
          <w:rFonts w:cs="FrankRuehl"/>
          <w:b/>
          <w:color w:val="FF0000"/>
          <w:sz w:val="40"/>
          <w:szCs w:val="40"/>
        </w:rPr>
        <w:t>-in-Makerfield, WN4 9SL</w:t>
      </w:r>
    </w:p>
    <w:p w:rsidR="00DC4A93" w:rsidRPr="00A13921" w:rsidRDefault="00DC4A93" w:rsidP="00DC4A93">
      <w:pPr>
        <w:jc w:val="center"/>
        <w:rPr>
          <w:rFonts w:cs="FrankRuehl"/>
          <w:b/>
          <w:sz w:val="28"/>
          <w:szCs w:val="28"/>
        </w:rPr>
      </w:pPr>
      <w:r w:rsidRPr="00A13921">
        <w:rPr>
          <w:rFonts w:cs="FrankRuehl"/>
          <w:sz w:val="28"/>
          <w:szCs w:val="28"/>
        </w:rPr>
        <w:t>T</w:t>
      </w:r>
      <w:r w:rsidR="006329C1" w:rsidRPr="00A13921">
        <w:rPr>
          <w:rFonts w:cs="FrankRuehl"/>
          <w:sz w:val="28"/>
          <w:szCs w:val="28"/>
        </w:rPr>
        <w:t xml:space="preserve">he winners </w:t>
      </w:r>
      <w:r w:rsidRPr="00A13921">
        <w:rPr>
          <w:rFonts w:cs="FrankRuehl"/>
          <w:sz w:val="28"/>
          <w:szCs w:val="28"/>
        </w:rPr>
        <w:t xml:space="preserve">will </w:t>
      </w:r>
      <w:r w:rsidR="006329C1" w:rsidRPr="00A13921">
        <w:rPr>
          <w:rFonts w:cs="FrankRuehl"/>
          <w:sz w:val="28"/>
          <w:szCs w:val="28"/>
        </w:rPr>
        <w:t xml:space="preserve">be invited to </w:t>
      </w:r>
      <w:r w:rsidRPr="00A13921">
        <w:rPr>
          <w:rFonts w:cs="FrankRuehl"/>
          <w:sz w:val="28"/>
          <w:szCs w:val="28"/>
        </w:rPr>
        <w:t xml:space="preserve">represent HASSRA North West </w:t>
      </w:r>
      <w:r w:rsidR="006329C1" w:rsidRPr="00A13921">
        <w:rPr>
          <w:rFonts w:cs="FrankRuehl"/>
          <w:sz w:val="28"/>
          <w:szCs w:val="28"/>
        </w:rPr>
        <w:t>in</w:t>
      </w:r>
      <w:r w:rsidRPr="00A13921">
        <w:rPr>
          <w:rFonts w:cs="FrankRuehl"/>
          <w:sz w:val="28"/>
          <w:szCs w:val="28"/>
        </w:rPr>
        <w:t xml:space="preserve"> the </w:t>
      </w:r>
      <w:r w:rsidR="006329C1" w:rsidRPr="00A13921">
        <w:rPr>
          <w:rFonts w:cs="FrankRuehl"/>
          <w:sz w:val="28"/>
          <w:szCs w:val="28"/>
        </w:rPr>
        <w:t xml:space="preserve">national finals, at the </w:t>
      </w:r>
      <w:r w:rsidRPr="00A13921">
        <w:rPr>
          <w:rFonts w:cs="FrankRuehl"/>
          <w:sz w:val="28"/>
          <w:szCs w:val="28"/>
        </w:rPr>
        <w:t xml:space="preserve">Festival at Warwick University on </w:t>
      </w:r>
      <w:r w:rsidR="00B60791" w:rsidRPr="00A13921">
        <w:rPr>
          <w:rFonts w:cs="FrankRuehl"/>
          <w:sz w:val="28"/>
          <w:szCs w:val="28"/>
        </w:rPr>
        <w:t xml:space="preserve">Sept </w:t>
      </w:r>
      <w:r w:rsidR="006329C1" w:rsidRPr="00A13921">
        <w:rPr>
          <w:rFonts w:cs="FrankRuehl"/>
          <w:sz w:val="28"/>
          <w:szCs w:val="28"/>
        </w:rPr>
        <w:t>7</w:t>
      </w:r>
      <w:r w:rsidRPr="00A13921">
        <w:rPr>
          <w:rFonts w:cs="FrankRuehl"/>
          <w:sz w:val="28"/>
          <w:szCs w:val="28"/>
          <w:vertAlign w:val="superscript"/>
        </w:rPr>
        <w:t>th</w:t>
      </w:r>
      <w:r w:rsidRPr="00A13921">
        <w:rPr>
          <w:rFonts w:cs="FrankRuehl"/>
          <w:sz w:val="28"/>
          <w:szCs w:val="28"/>
        </w:rPr>
        <w:t xml:space="preserve"> 201</w:t>
      </w:r>
      <w:r w:rsidR="006329C1" w:rsidRPr="00A13921">
        <w:rPr>
          <w:rFonts w:cs="FrankRuehl"/>
          <w:sz w:val="28"/>
          <w:szCs w:val="28"/>
        </w:rPr>
        <w:t>9</w:t>
      </w:r>
    </w:p>
    <w:p w:rsidR="00DC4A93" w:rsidRDefault="00F43FBA" w:rsidP="00F43FBA">
      <w:pPr>
        <w:jc w:val="center"/>
        <w:rPr>
          <w:rFonts w:cs="FrankRuehl"/>
          <w:b/>
          <w:color w:val="FF0000"/>
          <w:sz w:val="32"/>
          <w:szCs w:val="24"/>
        </w:rPr>
      </w:pPr>
      <w:r w:rsidRPr="00A13921">
        <w:rPr>
          <w:rFonts w:cs="FrankRuehl"/>
          <w:b/>
          <w:color w:val="FF0000"/>
          <w:sz w:val="32"/>
          <w:szCs w:val="24"/>
        </w:rPr>
        <w:t xml:space="preserve">Please contact </w:t>
      </w:r>
      <w:proofErr w:type="spellStart"/>
      <w:r w:rsidR="00A13921">
        <w:rPr>
          <w:rFonts w:cs="FrankRuehl"/>
          <w:b/>
          <w:color w:val="FF0000"/>
          <w:sz w:val="32"/>
          <w:szCs w:val="24"/>
        </w:rPr>
        <w:t>A</w:t>
      </w:r>
      <w:r w:rsidRPr="00A13921">
        <w:rPr>
          <w:rFonts w:cs="FrankRuehl"/>
          <w:b/>
          <w:color w:val="FF0000"/>
          <w:sz w:val="32"/>
          <w:szCs w:val="24"/>
        </w:rPr>
        <w:t>drian.</w:t>
      </w:r>
      <w:r w:rsidR="00A13921" w:rsidRPr="00A13921">
        <w:rPr>
          <w:rFonts w:cs="FrankRuehl"/>
          <w:b/>
          <w:color w:val="FF0000"/>
          <w:sz w:val="32"/>
          <w:szCs w:val="32"/>
        </w:rPr>
        <w:t>O</w:t>
      </w:r>
      <w:r w:rsidRPr="00A13921">
        <w:rPr>
          <w:rFonts w:cs="FrankRuehl"/>
          <w:b/>
          <w:color w:val="FF0000"/>
          <w:sz w:val="32"/>
          <w:szCs w:val="32"/>
        </w:rPr>
        <w:t>'</w:t>
      </w:r>
      <w:r w:rsidR="00A13921" w:rsidRPr="00A13921">
        <w:rPr>
          <w:rFonts w:cs="FrankRuehl"/>
          <w:b/>
          <w:color w:val="FF0000"/>
          <w:sz w:val="32"/>
          <w:szCs w:val="32"/>
        </w:rPr>
        <w:t>B</w:t>
      </w:r>
      <w:r w:rsidRPr="00A13921">
        <w:rPr>
          <w:rFonts w:cs="FrankRuehl"/>
          <w:b/>
          <w:color w:val="FF0000"/>
          <w:sz w:val="32"/>
          <w:szCs w:val="32"/>
        </w:rPr>
        <w:t>rien</w:t>
      </w:r>
      <w:proofErr w:type="spellEnd"/>
      <w:r w:rsidR="00A13921" w:rsidRPr="00A13921">
        <w:rPr>
          <w:rFonts w:cs="FrankRuehl"/>
          <w:b/>
          <w:color w:val="FF0000"/>
          <w:sz w:val="32"/>
          <w:szCs w:val="32"/>
        </w:rPr>
        <w:t xml:space="preserve"> </w:t>
      </w:r>
      <w:r w:rsidR="00A13921" w:rsidRPr="00A13921">
        <w:rPr>
          <w:rFonts w:cs="Arial"/>
          <w:b/>
          <w:color w:val="FF0000"/>
          <w:sz w:val="32"/>
          <w:szCs w:val="32"/>
        </w:rPr>
        <w:t xml:space="preserve">on </w:t>
      </w:r>
      <w:r w:rsidR="00A13921" w:rsidRPr="00A13921">
        <w:rPr>
          <w:rFonts w:cs="Arial"/>
          <w:b/>
          <w:noProof/>
          <w:color w:val="FF0000"/>
          <w:sz w:val="32"/>
          <w:szCs w:val="32"/>
          <w:lang w:eastAsia="en-GB"/>
        </w:rPr>
        <w:t>01925 792867</w:t>
      </w:r>
      <w:r w:rsidR="00A13921">
        <w:rPr>
          <w:rFonts w:cs="Arial"/>
          <w:b/>
          <w:noProof/>
          <w:color w:val="FF0000"/>
          <w:sz w:val="32"/>
          <w:szCs w:val="32"/>
          <w:lang w:eastAsia="en-GB"/>
        </w:rPr>
        <w:t>, or</w:t>
      </w:r>
      <w:r w:rsidR="00A13921" w:rsidRPr="00A13921">
        <w:rPr>
          <w:noProof/>
          <w:color w:val="FF0000"/>
          <w:sz w:val="32"/>
          <w:szCs w:val="32"/>
          <w:lang w:eastAsia="en-GB"/>
        </w:rPr>
        <w:t xml:space="preserve"> </w:t>
      </w:r>
      <w:r w:rsidR="00A13921">
        <w:rPr>
          <w:noProof/>
          <w:color w:val="FF0000"/>
          <w:sz w:val="32"/>
          <w:szCs w:val="32"/>
          <w:lang w:eastAsia="en-GB"/>
        </w:rPr>
        <w:t>“</w:t>
      </w:r>
      <w:r w:rsidR="00A13921">
        <w:rPr>
          <w:rFonts w:cs="FrankRuehl"/>
          <w:b/>
          <w:color w:val="FF0000"/>
          <w:sz w:val="32"/>
          <w:szCs w:val="24"/>
        </w:rPr>
        <w:t>A</w:t>
      </w:r>
      <w:r w:rsidR="00A13921" w:rsidRPr="00A13921">
        <w:rPr>
          <w:rFonts w:cs="FrankRuehl"/>
          <w:b/>
          <w:color w:val="FF0000"/>
          <w:sz w:val="32"/>
          <w:szCs w:val="24"/>
        </w:rPr>
        <w:t>drian.</w:t>
      </w:r>
      <w:r w:rsidR="00A13921">
        <w:rPr>
          <w:rFonts w:cs="FrankRuehl"/>
          <w:b/>
          <w:color w:val="FF0000"/>
          <w:sz w:val="32"/>
          <w:szCs w:val="24"/>
        </w:rPr>
        <w:t>O</w:t>
      </w:r>
      <w:r w:rsidR="00A13921" w:rsidRPr="00A13921">
        <w:rPr>
          <w:rFonts w:cs="FrankRuehl"/>
          <w:b/>
          <w:color w:val="FF0000"/>
          <w:sz w:val="32"/>
          <w:szCs w:val="24"/>
        </w:rPr>
        <w:t>'</w:t>
      </w:r>
      <w:r w:rsidR="00A13921">
        <w:rPr>
          <w:rFonts w:cs="FrankRuehl"/>
          <w:b/>
          <w:color w:val="FF0000"/>
          <w:sz w:val="32"/>
          <w:szCs w:val="24"/>
        </w:rPr>
        <w:t>B</w:t>
      </w:r>
      <w:r w:rsidR="00A13921" w:rsidRPr="00A13921">
        <w:rPr>
          <w:rFonts w:cs="FrankRuehl"/>
          <w:b/>
          <w:color w:val="FF0000"/>
          <w:sz w:val="32"/>
          <w:szCs w:val="24"/>
        </w:rPr>
        <w:t>rien@dwp.gsi.gov.uk</w:t>
      </w:r>
      <w:r w:rsidR="00A13921">
        <w:rPr>
          <w:rFonts w:cs="FrankRuehl"/>
          <w:b/>
          <w:color w:val="FF0000"/>
          <w:sz w:val="32"/>
          <w:szCs w:val="24"/>
        </w:rPr>
        <w:t>” for more information</w:t>
      </w:r>
    </w:p>
    <w:p w:rsidR="00D70B35" w:rsidRPr="00DC4A93" w:rsidRDefault="00DC4A93" w:rsidP="00DC4A93">
      <w:pPr>
        <w:jc w:val="center"/>
        <w:rPr>
          <w:rFonts w:cs="FrankRuehl"/>
          <w:b/>
          <w:sz w:val="32"/>
          <w:szCs w:val="40"/>
        </w:rPr>
      </w:pPr>
      <w:r>
        <w:rPr>
          <w:rFonts w:cs="FrankRuehl"/>
          <w:noProof/>
          <w:color w:val="00B050"/>
          <w:sz w:val="40"/>
          <w:szCs w:val="44"/>
          <w:lang w:eastAsia="en-GB"/>
        </w:rPr>
        <w:drawing>
          <wp:inline distT="0" distB="0" distL="0" distR="0" wp14:anchorId="1B9226A9" wp14:editId="50E1F1F1">
            <wp:extent cx="329565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 our te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B35" w:rsidRPr="00DC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3"/>
    <w:rsid w:val="002C144A"/>
    <w:rsid w:val="006329C1"/>
    <w:rsid w:val="008C2064"/>
    <w:rsid w:val="00A13921"/>
    <w:rsid w:val="00B60791"/>
    <w:rsid w:val="00CA645A"/>
    <w:rsid w:val="00D70B35"/>
    <w:rsid w:val="00DC4A93"/>
    <w:rsid w:val="00F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F605CCC5</Template>
  <TotalTime>2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10023229</dc:creator>
  <cp:lastModifiedBy>Cooper Richard DWP OED CHANGE AND IMPLEMENTATION</cp:lastModifiedBy>
  <cp:revision>2</cp:revision>
  <dcterms:created xsi:type="dcterms:W3CDTF">2019-02-25T11:53:00Z</dcterms:created>
  <dcterms:modified xsi:type="dcterms:W3CDTF">2019-02-25T11:53:00Z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834271241</vt:i4>
  </property>
  <property fmtid="{D5CDD505-2E9C-101B-9397-08002B2CF9AE}" pid="3" name="_NewReviewCycle">
    <vt:lpwstr/>
  </property>
  <property fmtid="{D5CDD505-2E9C-101B-9397-08002B2CF9AE}" pid="4" name="_EmailSubject">
    <vt:lpwstr>HASSRA NW - Darts Competition 2019</vt:lpwstr>
  </property>
  <property fmtid="{D5CDD505-2E9C-101B-9397-08002B2CF9AE}" pid="5" name="_AuthorEmail">
    <vt:lpwstr>STEVE.WATERS@DWP.GSI.GOV.UK</vt:lpwstr>
  </property>
  <property fmtid="{D5CDD505-2E9C-101B-9397-08002B2CF9AE}" pid="6" name="_AuthorEmailDisplayName">
    <vt:lpwstr>Waters Steve DWP HEALTH TRANSFORMATION PROGRAMME</vt:lpwstr>
  </property>
  <property fmtid="{D5CDD505-2E9C-101B-9397-08002B2CF9AE}" pid="7" name="_PreviousAdHocReviewCycleID">
    <vt:i4>1080031201</vt:i4>
  </property>
  <property fmtid="{D5CDD505-2E9C-101B-9397-08002B2CF9AE}" pid="8" name="_ReviewingToolsShownOnce">
    <vt:lpwstr/>
  </property>
</Properties>
</file>